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43"/>
        <w:ind w:left="1345" w:right="134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CE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LI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BIO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9" w:lineRule="exact"/>
        <w:ind w:left="0" w:right="2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65"/>
        <w:ind w:left="1" w:right="0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/7(49)/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6785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2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40"/>
          <w:pgMar w:footer="787" w:top="1380" w:bottom="980" w:left="1300" w:right="1300"/>
          <w:pgNumType w:start="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185" w:right="0"/>
        <w:jc w:val="left"/>
        <w:rPr>
          <w:b w:val="0"/>
          <w:bCs w:val="0"/>
        </w:rPr>
      </w:pPr>
      <w:r>
        <w:rPr>
          <w:spacing w:val="2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8"/>
          <w:w w:val="100"/>
        </w:rPr>
        <w:t> </w:t>
      </w:r>
      <w:r>
        <w:rPr>
          <w:spacing w:val="22"/>
          <w:w w:val="100"/>
        </w:rPr>
        <w:t>F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2"/>
          <w:w w:val="100"/>
        </w:rPr>
        <w:t>O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A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I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3"/>
          <w:w w:val="100"/>
        </w:rPr>
        <w:t> 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3"/>
          <w:w w:val="100"/>
        </w:rPr>
        <w:t>C</w:t>
      </w:r>
      <w:r>
        <w:rPr>
          <w:spacing w:val="23"/>
          <w:w w:val="100"/>
        </w:rPr>
        <w:t>I</w:t>
      </w:r>
      <w:r>
        <w:rPr>
          <w:spacing w:val="20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749" w:val="left" w:leader="none"/>
        </w:tabs>
        <w:spacing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68.554001pt;margin-top:-70.56765pt;width:443.216pt;height:35.64pt;mso-position-horizontal-relative:page;mso-position-vertical-relative:paragraph;z-index:-365" coordorigin="1371,-1411" coordsize="8864,713">
            <v:group style="position:absolute;left:1385;top:-1397;width:8836;height:2" coordorigin="1385,-1397" coordsize="8836,2">
              <v:shape style="position:absolute;left:1385;top:-1397;width:8836;height:2" coordorigin="1385,-1397" coordsize="8836,0" path="m1385,-1397l10221,-1397e" filled="f" stroked="t" strokeweight="1.42pt" strokecolor="#000000">
                <v:path arrowok="t"/>
              </v:shape>
            </v:group>
            <v:group style="position:absolute;left:1385;top:-713;width:8836;height:2" coordorigin="1385,-713" coordsize="8836,2">
              <v:shape style="position:absolute;left:1385;top:-713;width:8836;height:2" coordorigin="1385,-713" coordsize="8836,0" path="m1385,-713l10221,-713e" filled="f" stroked="t" strokeweight="1.42pt" strokecolor="#000000">
                <v:path arrowok="t"/>
              </v:shape>
            </v:group>
            <v:group style="position:absolute;left:1398;top:-1384;width:2;height:658" coordorigin="1398,-1384" coordsize="2,658">
              <v:shape style="position:absolute;left:1398;top:-1384;width:2;height:658" coordorigin="1398,-1384" coordsize="0,658" path="m1398,-1384l1398,-726e" filled="f" stroked="t" strokeweight="1.42pt" strokecolor="#000000">
                <v:path arrowok="t"/>
              </v:shape>
            </v:group>
            <v:group style="position:absolute;left:10208;top:-1384;width:2;height:658" coordorigin="10208,-1384" coordsize="2,658">
              <v:shape style="position:absolute;left:10208;top:-1384;width:2;height:658" coordorigin="10208,-1384" coordsize="0,658" path="m10208,-1384l10208,-72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rov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81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Mohali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40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erio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15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2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65" w:val="left" w:leader="none"/>
          <w:tab w:pos="4139" w:val="left" w:leader="none"/>
        </w:tabs>
        <w:spacing w:line="522" w:lineRule="auto"/>
        <w:ind w:left="260" w:right="24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pStyle w:val="Heading3"/>
        <w:spacing w:before="98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87" w:top="1560" w:bottom="980" w:left="1180" w:right="1300"/>
        </w:sectPr>
      </w:pPr>
    </w:p>
    <w:p>
      <w:pPr>
        <w:spacing w:before="68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4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1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6"/>
        <w:ind w:left="14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agenci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rov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Gat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646"/>
        <w:jc w:val="both"/>
      </w:pP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6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8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7"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4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7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3" w:firstLine="0"/>
        <w:jc w:val="both"/>
      </w:pPr>
      <w:r>
        <w:rPr>
          <w:b w:val="0"/>
          <w:bCs w:val="0"/>
          <w:spacing w:val="-16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4"/>
          <w:w w:val="100"/>
          <w:position w:val="1"/>
        </w:rPr>
        <w:t>t</w:t>
      </w:r>
      <w:r>
        <w:rPr>
          <w:b w:val="0"/>
          <w:bCs w:val="0"/>
          <w:spacing w:val="-16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6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3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w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-14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2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9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on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-2"/>
          <w:w w:val="100"/>
          <w:position w:val="1"/>
        </w:rPr>
        <w:t>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</w:t>
      </w:r>
      <w:r>
        <w:rPr>
          <w:b w:val="0"/>
          <w:bCs w:val="0"/>
          <w:spacing w:val="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y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1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13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p</w:t>
      </w:r>
      <w:r>
        <w:rPr>
          <w:b w:val="0"/>
          <w:bCs w:val="0"/>
          <w:spacing w:val="-17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9</w:t>
      </w:r>
      <w:r>
        <w:rPr>
          <w:rFonts w:ascii="Cambria" w:hAnsi="Cambria" w:cs="Cambria" w:eastAsia="Cambria"/>
          <w:b/>
          <w:bCs/>
          <w:spacing w:val="-1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3</w:t>
      </w:r>
      <w:r>
        <w:rPr>
          <w:rFonts w:ascii="Cambria" w:hAnsi="Cambria" w:cs="Cambria" w:eastAsia="Cambria"/>
          <w:b/>
          <w:bCs/>
          <w:spacing w:val="-1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2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8</w:t>
      </w:r>
      <w:r>
        <w:rPr>
          <w:rFonts w:ascii="Cambria" w:hAnsi="Cambria" w:cs="Cambria" w:eastAsia="Cambria"/>
          <w:b/>
          <w:bCs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7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4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3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9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1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9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0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-1"/>
          <w:w w:val="100"/>
          <w:position w:val="0"/>
        </w:rPr>
        <w:t>: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344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33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5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p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5"/>
          <w:w w:val="100"/>
        </w:rPr>
        <w:t>x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15"/>
          <w:w w:val="100"/>
        </w:rPr>
        <w:t>g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c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7"/>
          <w:w w:val="100"/>
        </w:rPr>
        <w:t>q</w:t>
      </w:r>
      <w:r>
        <w:rPr>
          <w:b w:val="0"/>
          <w:bCs w:val="0"/>
          <w:spacing w:val="13"/>
          <w:w w:val="100"/>
        </w:rPr>
        <w:t>u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87" w:top="1280" w:bottom="980" w:left="1300" w:right="1300"/>
        </w:sectPr>
      </w:pPr>
    </w:p>
    <w:p>
      <w:pPr>
        <w:pStyle w:val="BodyText"/>
        <w:spacing w:line="359" w:lineRule="auto" w:before="61"/>
        <w:ind w:right="134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5" w:firstLine="0"/>
        <w:jc w:val="both"/>
      </w:pP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0" w:firstLine="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1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21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4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/>
        <w:ind w:left="140" w:right="133" w:firstLine="0"/>
        <w:jc w:val="both"/>
      </w:pP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after="0" w:line="358" w:lineRule="auto"/>
        <w:jc w:val="both"/>
        <w:sectPr>
          <w:pgSz w:w="11907" w:h="16840"/>
          <w:pgMar w:header="0" w:footer="787" w:top="1360" w:bottom="98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61"/>
        <w:ind w:left="140" w:right="124" w:firstLine="0"/>
        <w:jc w:val="both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-1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7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/>
        <w:ind w:left="140" w:right="130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6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3089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932" w:val="left" w:leader="none"/>
        </w:tabs>
        <w:spacing w:line="352" w:lineRule="auto"/>
        <w:ind w:left="706" w:right="14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signe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B.O.Q.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87" w:top="1360" w:bottom="980" w:left="1300" w:right="1300"/>
        </w:sectPr>
      </w:pPr>
    </w:p>
    <w:p>
      <w:pPr>
        <w:spacing w:before="62"/>
        <w:ind w:left="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06" w:val="left" w:leader="none"/>
                <w:tab w:pos="3339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102" w:right="1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AXE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59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60" w:lineRule="auto"/>
              <w:ind w:left="102" w:right="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7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Stamp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87" w:top="1360" w:bottom="980" w:left="130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94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ail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0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escri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Unit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6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4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hoistin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581.85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93.90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54635.72</w:t>
            </w:r>
          </w:p>
        </w:tc>
      </w:tr>
      <w:tr>
        <w:trPr>
          <w:trHeight w:val="838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nthetic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Sqm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40.50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78.40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3175.20</w:t>
            </w:r>
          </w:p>
        </w:tc>
      </w:tr>
      <w:tr>
        <w:trPr>
          <w:trHeight w:val="504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57810.92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CPWD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etc.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424" w:right="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87" w:top="1320" w:bottom="9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91.856018pt;width:454.27pt;height:.1pt;mso-position-horizontal-relative:page;mso-position-vertical-relative:page;z-index:-365" coordorigin="1412,15837" coordsize="9085,2">
          <v:shape style="position:absolute;left:1412;top:15837;width:9085;height:2" coordorigin="1412,15837" coordsize="9085,0" path="m1412,15837l10497,15837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253208pt;height:13.04pt;mso-position-horizontal-relative:page;mso-position-vertical-relative:page;z-index:-36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spacing w:before="61"/>
      <w:ind w:left="14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2018-03-14T16:09:19Z</dcterms:created>
  <dcterms:modified xsi:type="dcterms:W3CDTF">2018-03-14T16:09:19Z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